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8E04" w14:textId="77777777" w:rsidR="00583725" w:rsidRPr="0060283C" w:rsidRDefault="00583725" w:rsidP="005D769C">
      <w:pPr>
        <w:pStyle w:val="a3"/>
        <w:wordWrap/>
        <w:spacing w:line="240" w:lineRule="auto"/>
        <w:jc w:val="center"/>
        <w:rPr>
          <w:rFonts w:ascii="HG丸ｺﾞｼｯｸM-PRO" w:hAnsi="HG丸ｺﾞｼｯｸM-PRO"/>
          <w:spacing w:val="0"/>
        </w:rPr>
      </w:pPr>
      <w:r w:rsidRPr="0060283C">
        <w:rPr>
          <w:rFonts w:ascii="HG丸ｺﾞｼｯｸM-PRO" w:hAnsi="HG丸ｺﾞｼｯｸM-PRO" w:hint="eastAsia"/>
          <w:spacing w:val="0"/>
          <w:sz w:val="40"/>
          <w:szCs w:val="40"/>
        </w:rPr>
        <w:t>兵庫体育・スポーツ科学学会</w:t>
      </w:r>
      <w:r w:rsidR="00F34F25">
        <w:rPr>
          <w:rFonts w:ascii="HG丸ｺﾞｼｯｸM-PRO" w:hAnsi="HG丸ｺﾞｼｯｸM-PRO" w:hint="eastAsia"/>
          <w:spacing w:val="0"/>
          <w:sz w:val="40"/>
          <w:szCs w:val="40"/>
        </w:rPr>
        <w:t xml:space="preserve"> </w:t>
      </w:r>
      <w:r w:rsidRPr="0060283C">
        <w:rPr>
          <w:rFonts w:ascii="HG丸ｺﾞｼｯｸM-PRO" w:hAnsi="HG丸ｺﾞｼｯｸM-PRO" w:hint="eastAsia"/>
          <w:spacing w:val="0"/>
          <w:sz w:val="40"/>
          <w:szCs w:val="40"/>
        </w:rPr>
        <w:t>入会申込書</w:t>
      </w:r>
    </w:p>
    <w:p w14:paraId="754B14FA" w14:textId="77777777" w:rsidR="00583725" w:rsidRPr="0060283C" w:rsidRDefault="00583725" w:rsidP="004338FD">
      <w:pPr>
        <w:pStyle w:val="a3"/>
        <w:wordWrap/>
        <w:spacing w:before="100" w:beforeAutospacing="1" w:after="100" w:afterAutospacing="1" w:line="240" w:lineRule="auto"/>
        <w:jc w:val="right"/>
        <w:rPr>
          <w:rFonts w:ascii="HG丸ｺﾞｼｯｸM-PRO" w:hAnsi="HG丸ｺﾞｼｯｸM-PRO"/>
          <w:spacing w:val="0"/>
        </w:rPr>
      </w:pPr>
      <w:r w:rsidRPr="0060283C">
        <w:rPr>
          <w:rFonts w:ascii="HG丸ｺﾞｼｯｸM-PRO" w:hAnsi="HG丸ｺﾞｼｯｸM-PRO" w:hint="eastAsia"/>
          <w:spacing w:val="0"/>
        </w:rPr>
        <w:t>兵庫体育</w:t>
      </w:r>
      <w:r w:rsidR="0060283C" w:rsidRPr="0060283C">
        <w:rPr>
          <w:rFonts w:ascii="HG丸ｺﾞｼｯｸM-PRO" w:hAnsi="HG丸ｺﾞｼｯｸM-PRO" w:hint="eastAsia"/>
          <w:spacing w:val="0"/>
        </w:rPr>
        <w:t>・</w:t>
      </w:r>
      <w:r w:rsidRPr="0060283C">
        <w:rPr>
          <w:rFonts w:ascii="HG丸ｺﾞｼｯｸM-PRO" w:hAnsi="HG丸ｺﾞｼｯｸM-PRO" w:hint="eastAsia"/>
          <w:spacing w:val="0"/>
        </w:rPr>
        <w:t>スポーツ科学学会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7"/>
        <w:gridCol w:w="1450"/>
        <w:gridCol w:w="2901"/>
      </w:tblGrid>
      <w:tr w:rsidR="003D4B48" w:rsidRPr="003D4B48" w14:paraId="50C4236C" w14:textId="77777777" w:rsidTr="003D4B48">
        <w:tc>
          <w:tcPr>
            <w:tcW w:w="3794" w:type="dxa"/>
            <w:shd w:val="clear" w:color="auto" w:fill="auto"/>
          </w:tcPr>
          <w:p w14:paraId="5C70BFBE" w14:textId="77777777" w:rsidR="006F5A03" w:rsidRPr="003D4B48" w:rsidRDefault="00746C08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1．氏名（ふりがな）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6C78BEDA" w14:textId="77777777" w:rsidR="006F5A03" w:rsidRPr="003D4B48" w:rsidRDefault="00746C08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2．性別</w:t>
            </w:r>
            <w:r w:rsidRPr="003D4B48">
              <w:rPr>
                <w:rFonts w:ascii="HG丸ｺﾞｼｯｸM-PRO" w:hAnsi="HG丸ｺﾞｼｯｸM-PRO" w:hint="eastAsia"/>
                <w:spacing w:val="0"/>
                <w:w w:val="66"/>
              </w:rPr>
              <w:t>（いずれかに○）</w:t>
            </w:r>
          </w:p>
        </w:tc>
        <w:tc>
          <w:tcPr>
            <w:tcW w:w="2901" w:type="dxa"/>
            <w:shd w:val="clear" w:color="auto" w:fill="auto"/>
          </w:tcPr>
          <w:p w14:paraId="6F3EA16F" w14:textId="77777777" w:rsidR="006F5A03" w:rsidRPr="003D4B48" w:rsidRDefault="00746C08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3．生年月日</w:t>
            </w:r>
            <w:r w:rsidR="00221834">
              <w:rPr>
                <w:rFonts w:ascii="HG丸ｺﾞｼｯｸM-PRO" w:hAnsi="HG丸ｺﾞｼｯｸM-PRO" w:hint="eastAsia"/>
                <w:spacing w:val="0"/>
              </w:rPr>
              <w:t>（西暦）</w:t>
            </w:r>
          </w:p>
        </w:tc>
      </w:tr>
      <w:tr w:rsidR="003D4B48" w:rsidRPr="003D4B48" w14:paraId="1A3CB77E" w14:textId="77777777" w:rsidTr="003D4B48">
        <w:trPr>
          <w:trHeight w:val="662"/>
        </w:trPr>
        <w:tc>
          <w:tcPr>
            <w:tcW w:w="3794" w:type="dxa"/>
            <w:shd w:val="clear" w:color="auto" w:fill="auto"/>
            <w:vAlign w:val="center"/>
          </w:tcPr>
          <w:p w14:paraId="0F8FC911" w14:textId="77777777" w:rsidR="006F5A03" w:rsidRPr="003D4B48" w:rsidRDefault="006F5A03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  <w:p w14:paraId="1A215B0F" w14:textId="77777777"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0CAF05AD" w14:textId="77777777" w:rsidR="006F5A03" w:rsidRPr="003D4B48" w:rsidRDefault="00746C08" w:rsidP="003D4B48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男　・　女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1796C4E" w14:textId="77777777" w:rsidR="006F5A03" w:rsidRPr="003D4B48" w:rsidRDefault="00746C08" w:rsidP="003D4B48">
            <w:pPr>
              <w:pStyle w:val="a3"/>
              <w:wordWrap/>
              <w:spacing w:line="240" w:lineRule="auto"/>
              <w:jc w:val="righ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 xml:space="preserve">　　　年　　</w:t>
            </w:r>
            <w:r w:rsidR="0069405D" w:rsidRPr="003D4B48">
              <w:rPr>
                <w:rFonts w:ascii="HG丸ｺﾞｼｯｸM-PRO" w:hAnsi="HG丸ｺﾞｼｯｸM-PRO" w:hint="eastAsia"/>
                <w:spacing w:val="0"/>
              </w:rPr>
              <w:t xml:space="preserve"> 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>月</w:t>
            </w:r>
            <w:r w:rsidR="0069405D" w:rsidRPr="003D4B48">
              <w:rPr>
                <w:rFonts w:ascii="HG丸ｺﾞｼｯｸM-PRO" w:hAnsi="HG丸ｺﾞｼｯｸM-PRO" w:hint="eastAsia"/>
                <w:spacing w:val="0"/>
              </w:rPr>
              <w:t xml:space="preserve"> 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 xml:space="preserve">　　日</w:t>
            </w:r>
          </w:p>
        </w:tc>
      </w:tr>
      <w:tr w:rsidR="0069405D" w:rsidRPr="003D4B48" w14:paraId="1C854CA3" w14:textId="77777777" w:rsidTr="003D4B48">
        <w:trPr>
          <w:trHeight w:val="262"/>
        </w:trPr>
        <w:tc>
          <w:tcPr>
            <w:tcW w:w="8702" w:type="dxa"/>
            <w:gridSpan w:val="4"/>
            <w:shd w:val="clear" w:color="auto" w:fill="auto"/>
            <w:vAlign w:val="center"/>
          </w:tcPr>
          <w:p w14:paraId="2658175F" w14:textId="77777777" w:rsidR="0069405D" w:rsidRPr="003D4B48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4．現住所（連絡先）</w:t>
            </w:r>
            <w:r w:rsidR="0073016E" w:rsidRPr="003D4B48">
              <w:rPr>
                <w:rFonts w:ascii="HG丸ｺﾞｼｯｸM-PRO" w:hAnsi="HG丸ｺﾞｼｯｸM-PRO" w:hint="eastAsia"/>
                <w:spacing w:val="0"/>
                <w:vertAlign w:val="superscript"/>
              </w:rPr>
              <w:t>※</w:t>
            </w:r>
          </w:p>
        </w:tc>
      </w:tr>
      <w:tr w:rsidR="0069405D" w:rsidRPr="003D4B48" w14:paraId="7A733F00" w14:textId="77777777" w:rsidTr="003D4B48">
        <w:trPr>
          <w:trHeight w:val="662"/>
        </w:trPr>
        <w:tc>
          <w:tcPr>
            <w:tcW w:w="8702" w:type="dxa"/>
            <w:gridSpan w:val="4"/>
            <w:shd w:val="clear" w:color="auto" w:fill="auto"/>
            <w:vAlign w:val="center"/>
          </w:tcPr>
          <w:p w14:paraId="40D9DABD" w14:textId="77777777" w:rsidR="0069405D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〒</w:t>
            </w:r>
          </w:p>
          <w:p w14:paraId="00A9501E" w14:textId="77777777" w:rsidR="00F34F25" w:rsidRPr="003D4B48" w:rsidRDefault="00F34F25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</w:p>
        </w:tc>
      </w:tr>
      <w:tr w:rsidR="0069405D" w:rsidRPr="003D4B48" w14:paraId="0E7E6086" w14:textId="77777777" w:rsidTr="003D4B48">
        <w:trPr>
          <w:trHeight w:val="662"/>
        </w:trPr>
        <w:tc>
          <w:tcPr>
            <w:tcW w:w="4351" w:type="dxa"/>
            <w:gridSpan w:val="2"/>
            <w:shd w:val="clear" w:color="auto" w:fill="auto"/>
            <w:vAlign w:val="center"/>
          </w:tcPr>
          <w:p w14:paraId="3244D45E" w14:textId="77777777"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 w:cs="Times New Roman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TEL</w:t>
            </w:r>
            <w:r w:rsidRPr="003D4B48">
              <w:rPr>
                <w:rFonts w:ascii="HG丸ｺﾞｼｯｸM-PRO" w:hAnsi="HG丸ｺﾞｼｯｸM-PRO" w:cs="Times New Roman" w:hint="eastAsia"/>
                <w:spacing w:val="0"/>
              </w:rPr>
              <w:t>：</w:t>
            </w:r>
          </w:p>
          <w:p w14:paraId="1593F8C9" w14:textId="77777777" w:rsidR="0069405D" w:rsidRPr="003D4B48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FAX</w:t>
            </w:r>
            <w:r w:rsidRPr="003D4B48">
              <w:rPr>
                <w:rFonts w:ascii="HG丸ｺﾞｼｯｸM-PRO" w:hAnsi="HG丸ｺﾞｼｯｸM-PRO" w:cs="Times New Roman" w:hint="eastAsia"/>
                <w:spacing w:val="0"/>
              </w:rPr>
              <w:t>：</w:t>
            </w:r>
          </w:p>
        </w:tc>
        <w:tc>
          <w:tcPr>
            <w:tcW w:w="4351" w:type="dxa"/>
            <w:gridSpan w:val="2"/>
            <w:shd w:val="clear" w:color="auto" w:fill="auto"/>
            <w:vAlign w:val="center"/>
          </w:tcPr>
          <w:p w14:paraId="68BBFA4E" w14:textId="77777777" w:rsidR="0069405D" w:rsidRPr="003D4B48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E-mail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>：</w:t>
            </w:r>
          </w:p>
        </w:tc>
      </w:tr>
    </w:tbl>
    <w:p w14:paraId="2149B485" w14:textId="77777777" w:rsidR="001B385C" w:rsidRPr="0060283C" w:rsidRDefault="001B385C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3537"/>
        <w:gridCol w:w="4046"/>
      </w:tblGrid>
      <w:tr w:rsidR="003D4B48" w:rsidRPr="003D4B48" w14:paraId="2B095C3E" w14:textId="77777777" w:rsidTr="00AD6B12">
        <w:trPr>
          <w:trHeight w:val="331"/>
        </w:trPr>
        <w:tc>
          <w:tcPr>
            <w:tcW w:w="8694" w:type="dxa"/>
            <w:gridSpan w:val="3"/>
            <w:shd w:val="clear" w:color="auto" w:fill="auto"/>
          </w:tcPr>
          <w:p w14:paraId="239F22DE" w14:textId="77777777"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5．所属機関</w:t>
            </w:r>
            <w:r w:rsidR="0073016E" w:rsidRPr="003D4B48">
              <w:rPr>
                <w:rFonts w:ascii="HG丸ｺﾞｼｯｸM-PRO" w:hAnsi="HG丸ｺﾞｼｯｸM-PRO" w:hint="eastAsia"/>
                <w:spacing w:val="0"/>
                <w:vertAlign w:val="superscript"/>
              </w:rPr>
              <w:t>※</w:t>
            </w:r>
          </w:p>
        </w:tc>
      </w:tr>
      <w:tr w:rsidR="0069405D" w:rsidRPr="003D4B48" w14:paraId="0EC97F3E" w14:textId="77777777" w:rsidTr="00AD6B12">
        <w:trPr>
          <w:trHeight w:val="638"/>
        </w:trPr>
        <w:tc>
          <w:tcPr>
            <w:tcW w:w="8694" w:type="dxa"/>
            <w:gridSpan w:val="3"/>
            <w:shd w:val="clear" w:color="auto" w:fill="auto"/>
          </w:tcPr>
          <w:p w14:paraId="212475D7" w14:textId="77777777"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名称：</w:t>
            </w:r>
          </w:p>
        </w:tc>
      </w:tr>
      <w:tr w:rsidR="002E7F76" w:rsidRPr="003D4B48" w14:paraId="2CF9C500" w14:textId="77777777" w:rsidTr="00AD6B12">
        <w:trPr>
          <w:trHeight w:val="666"/>
        </w:trPr>
        <w:tc>
          <w:tcPr>
            <w:tcW w:w="1111" w:type="dxa"/>
            <w:shd w:val="clear" w:color="auto" w:fill="auto"/>
          </w:tcPr>
          <w:p w14:paraId="63232199" w14:textId="77777777"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所在地：</w:t>
            </w:r>
          </w:p>
        </w:tc>
        <w:tc>
          <w:tcPr>
            <w:tcW w:w="7583" w:type="dxa"/>
            <w:gridSpan w:val="2"/>
            <w:shd w:val="clear" w:color="auto" w:fill="auto"/>
          </w:tcPr>
          <w:p w14:paraId="55CCCDA3" w14:textId="77777777"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〒</w:t>
            </w:r>
          </w:p>
        </w:tc>
      </w:tr>
      <w:tr w:rsidR="003D4B48" w:rsidRPr="003D4B48" w14:paraId="2B7E49CB" w14:textId="77777777" w:rsidTr="00AD6B12">
        <w:trPr>
          <w:trHeight w:val="652"/>
        </w:trPr>
        <w:tc>
          <w:tcPr>
            <w:tcW w:w="1111" w:type="dxa"/>
            <w:shd w:val="clear" w:color="auto" w:fill="auto"/>
            <w:vAlign w:val="center"/>
          </w:tcPr>
          <w:p w14:paraId="0507623A" w14:textId="77777777" w:rsidR="002E7F76" w:rsidRPr="003D4B48" w:rsidRDefault="0073016E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所属機関の連絡先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74FFAA7" w14:textId="77777777"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 w:cs="Times New Roman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TEL</w:t>
            </w:r>
            <w:r w:rsidRPr="003D4B48">
              <w:rPr>
                <w:rFonts w:ascii="HG丸ｺﾞｼｯｸM-PRO" w:hAnsi="HG丸ｺﾞｼｯｸM-PRO" w:cs="Times New Roman" w:hint="eastAsia"/>
                <w:spacing w:val="0"/>
              </w:rPr>
              <w:t>：</w:t>
            </w:r>
          </w:p>
          <w:p w14:paraId="224F9942" w14:textId="77777777" w:rsidR="002E7F76" w:rsidRPr="003D4B48" w:rsidRDefault="002E7F76" w:rsidP="003D4B48">
            <w:pPr>
              <w:widowControl/>
              <w:jc w:val="left"/>
              <w:rPr>
                <w:rFonts w:ascii="HG丸ｺﾞｼｯｸM-PRO" w:hAnsi="HG丸ｺﾞｼｯｸM-PRO"/>
              </w:rPr>
            </w:pPr>
            <w:r w:rsidRPr="003D4B48">
              <w:rPr>
                <w:rFonts w:ascii="HG丸ｺﾞｼｯｸM-PRO" w:eastAsia="HG丸ｺﾞｼｯｸM-PRO" w:hAnsi="HG丸ｺﾞｼｯｸM-PRO"/>
              </w:rPr>
              <w:t>FAX</w:t>
            </w:r>
            <w:r w:rsidRPr="003D4B48">
              <w:rPr>
                <w:rFonts w:ascii="HG丸ｺﾞｼｯｸM-PRO" w:hAnsi="HG丸ｺﾞｼｯｸM-PRO" w:hint="eastAsia"/>
              </w:rPr>
              <w:t>：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2B7427B" w14:textId="77777777"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E-mail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>：</w:t>
            </w:r>
          </w:p>
        </w:tc>
      </w:tr>
    </w:tbl>
    <w:p w14:paraId="26E1B3CF" w14:textId="77777777" w:rsidR="00583725" w:rsidRPr="0060283C" w:rsidRDefault="002E7F76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※</w:t>
      </w:r>
      <w:r w:rsidRPr="003D4B48">
        <w:rPr>
          <w:rFonts w:ascii="HG丸ｺﾞｼｯｸM-PRO" w:hAnsi="HG丸ｺﾞｼｯｸM-PRO" w:hint="eastAsia"/>
          <w:color w:val="FF0000"/>
          <w:spacing w:val="0"/>
          <w:u w:val="wave" w:color="000000"/>
        </w:rPr>
        <w:t>特に指定が無い限り郵便物等は4.現住所に送付いたします</w:t>
      </w:r>
      <w:r>
        <w:rPr>
          <w:rFonts w:ascii="HG丸ｺﾞｼｯｸM-PRO" w:hAnsi="HG丸ｺﾞｼｯｸM-PRO" w:hint="eastAsia"/>
          <w:spacing w:val="0"/>
        </w:rPr>
        <w:t>。</w:t>
      </w:r>
    </w:p>
    <w:p w14:paraId="3BBBD57B" w14:textId="77777777" w:rsidR="001B385C" w:rsidRPr="0060283C" w:rsidRDefault="001B385C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p w14:paraId="2FF99BE3" w14:textId="77777777" w:rsidR="00583725" w:rsidRPr="0060283C" w:rsidRDefault="00221834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/>
          <w:spacing w:val="0"/>
        </w:rPr>
        <w:t>6</w:t>
      </w:r>
      <w:r w:rsidR="002E7F76">
        <w:rPr>
          <w:rFonts w:ascii="HG丸ｺﾞｼｯｸM-PRO" w:hAnsi="HG丸ｺﾞｼｯｸM-PRO" w:hint="eastAsia"/>
          <w:spacing w:val="0"/>
        </w:rPr>
        <w:t>．</w:t>
      </w:r>
      <w:r w:rsidR="000A7660" w:rsidRPr="005D769C">
        <w:rPr>
          <w:rFonts w:ascii="HG丸ｺﾞｼｯｸM-PRO" w:hAnsi="HG丸ｺﾞｼｯｸM-PRO" w:hint="eastAsia"/>
          <w:spacing w:val="0"/>
        </w:rPr>
        <w:t>日本体育</w:t>
      </w:r>
      <w:r>
        <w:rPr>
          <w:rFonts w:ascii="HG丸ｺﾞｼｯｸM-PRO" w:hAnsi="HG丸ｺﾞｼｯｸM-PRO" w:hint="eastAsia"/>
          <w:spacing w:val="0"/>
        </w:rPr>
        <w:t>・スポーツ・健康</w:t>
      </w:r>
      <w:r w:rsidR="000A7660" w:rsidRPr="005D769C">
        <w:rPr>
          <w:rFonts w:ascii="HG丸ｺﾞｼｯｸM-PRO" w:hAnsi="HG丸ｺﾞｼｯｸM-PRO" w:hint="eastAsia"/>
          <w:spacing w:val="0"/>
        </w:rPr>
        <w:t>学会の</w:t>
      </w:r>
      <w:r w:rsidR="00C5401D" w:rsidRPr="005D769C">
        <w:rPr>
          <w:rFonts w:ascii="HG丸ｺﾞｼｯｸM-PRO" w:hAnsi="HG丸ｺﾞｼｯｸM-PRO" w:hint="eastAsia"/>
          <w:spacing w:val="0"/>
        </w:rPr>
        <w:t>会員となる希望の有無</w:t>
      </w:r>
      <w:r w:rsidR="00C5401D" w:rsidRPr="0060283C">
        <w:rPr>
          <w:rFonts w:ascii="HG丸ｺﾞｼｯｸM-PRO" w:hAnsi="HG丸ｺﾞｼｯｸM-PRO" w:hint="eastAsia"/>
          <w:spacing w:val="0"/>
        </w:rPr>
        <w:t>（いずれかに</w:t>
      </w:r>
      <w:r w:rsidR="005B60D6" w:rsidRPr="0060283C">
        <w:rPr>
          <w:rFonts w:ascii="HG丸ｺﾞｼｯｸM-PRO" w:hAnsi="HG丸ｺﾞｼｯｸM-PRO" w:hint="eastAsia"/>
          <w:spacing w:val="0"/>
        </w:rPr>
        <w:t>必ず</w:t>
      </w:r>
      <w:r w:rsidR="00C5401D" w:rsidRPr="0060283C">
        <w:rPr>
          <w:rFonts w:ascii="HG丸ｺﾞｼｯｸM-PRO" w:hAnsi="HG丸ｺﾞｼｯｸM-PRO" w:hint="eastAsia"/>
          <w:spacing w:val="0"/>
        </w:rPr>
        <w:t>○を付けてください）</w:t>
      </w:r>
    </w:p>
    <w:p w14:paraId="15DE22E4" w14:textId="77777777" w:rsidR="00C5401D" w:rsidRPr="0060283C" w:rsidRDefault="00C5401D" w:rsidP="004338FD">
      <w:pPr>
        <w:pStyle w:val="a3"/>
        <w:wordWrap/>
        <w:spacing w:before="100" w:beforeAutospacing="1" w:after="100" w:afterAutospacing="1" w:line="240" w:lineRule="auto"/>
        <w:ind w:leftChars="500" w:left="1050"/>
        <w:rPr>
          <w:rFonts w:ascii="HG丸ｺﾞｼｯｸM-PRO" w:hAnsi="HG丸ｺﾞｼｯｸM-PRO"/>
          <w:spacing w:val="0"/>
          <w:sz w:val="22"/>
          <w:szCs w:val="22"/>
        </w:rPr>
      </w:pPr>
      <w:r w:rsidRPr="0060283C">
        <w:rPr>
          <w:rFonts w:ascii="HG丸ｺﾞｼｯｸM-PRO" w:hAnsi="HG丸ｺﾞｼｯｸM-PRO" w:hint="eastAsia"/>
          <w:spacing w:val="0"/>
          <w:sz w:val="22"/>
          <w:szCs w:val="22"/>
        </w:rPr>
        <w:t>有　・　無</w:t>
      </w:r>
    </w:p>
    <w:p w14:paraId="6382EFEC" w14:textId="3D6F4A35" w:rsidR="002E0F4E" w:rsidRDefault="00C5401D" w:rsidP="002E0F4E">
      <w:pPr>
        <w:pStyle w:val="a3"/>
        <w:wordWrap/>
        <w:spacing w:line="240" w:lineRule="auto"/>
        <w:ind w:firstLineChars="100" w:firstLine="210"/>
        <w:jc w:val="left"/>
        <w:rPr>
          <w:rFonts w:ascii="HG丸ｺﾞｼｯｸM-PRO" w:hAnsi="HG丸ｺﾞｼｯｸM-PRO"/>
          <w:spacing w:val="0"/>
        </w:rPr>
      </w:pPr>
      <w:r w:rsidRPr="0060283C">
        <w:rPr>
          <w:rFonts w:ascii="HG丸ｺﾞｼｯｸM-PRO" w:hAnsi="HG丸ｺﾞｼｯｸM-PRO" w:hint="eastAsia"/>
          <w:spacing w:val="0"/>
        </w:rPr>
        <w:t>（有に○を付けた方は日本体育</w:t>
      </w:r>
      <w:r w:rsidR="00221834">
        <w:rPr>
          <w:rFonts w:ascii="HG丸ｺﾞｼｯｸM-PRO" w:hAnsi="HG丸ｺﾞｼｯｸM-PRO" w:hint="eastAsia"/>
          <w:spacing w:val="0"/>
        </w:rPr>
        <w:t>・スポーツ・健康</w:t>
      </w:r>
      <w:r w:rsidRPr="0060283C">
        <w:rPr>
          <w:rFonts w:ascii="HG丸ｺﾞｼｯｸM-PRO" w:hAnsi="HG丸ｺﾞｼｯｸM-PRO" w:hint="eastAsia"/>
          <w:spacing w:val="0"/>
        </w:rPr>
        <w:t>学会</w:t>
      </w:r>
      <w:r w:rsidR="002E0F4E">
        <w:rPr>
          <w:rFonts w:ascii="HG丸ｺﾞｼｯｸM-PRO" w:hAnsi="HG丸ｺﾞｼｯｸM-PRO" w:hint="eastAsia"/>
          <w:spacing w:val="0"/>
        </w:rPr>
        <w:t xml:space="preserve"> </w:t>
      </w:r>
    </w:p>
    <w:p w14:paraId="64640201" w14:textId="77777777" w:rsidR="0061261E" w:rsidRDefault="002E0F4E" w:rsidP="002E0F4E">
      <w:pPr>
        <w:pStyle w:val="a3"/>
        <w:wordWrap/>
        <w:spacing w:line="240" w:lineRule="auto"/>
        <w:ind w:firstLineChars="100" w:firstLine="210"/>
        <w:jc w:val="left"/>
        <w:rPr>
          <w:rFonts w:ascii="HG丸ｺﾞｼｯｸM-PRO" w:hAnsi="HG丸ｺﾞｼｯｸM-PRO"/>
          <w:spacing w:val="0"/>
        </w:rPr>
      </w:pPr>
      <w:hyperlink r:id="rId6" w:history="1">
        <w:r w:rsidRPr="00422F2B">
          <w:rPr>
            <w:rStyle w:val="a8"/>
            <w:rFonts w:ascii="HG丸ｺﾞｼｯｸM-PRO" w:hAnsi="HG丸ｺﾞｼｯｸM-PRO"/>
            <w:spacing w:val="0"/>
          </w:rPr>
          <w:t>https://taiiku-gakkai.or.jp/admission</w:t>
        </w:r>
      </w:hyperlink>
      <w:r>
        <w:rPr>
          <w:rFonts w:ascii="HG丸ｺﾞｼｯｸM-PRO" w:hAnsi="HG丸ｺﾞｼｯｸM-PRO"/>
          <w:spacing w:val="0"/>
        </w:rPr>
        <w:t xml:space="preserve"> </w:t>
      </w:r>
      <w:r w:rsidR="00C5401D" w:rsidRPr="0060283C">
        <w:rPr>
          <w:rFonts w:ascii="HG丸ｺﾞｼｯｸM-PRO" w:hAnsi="HG丸ｺﾞｼｯｸM-PRO" w:hint="eastAsia"/>
          <w:spacing w:val="0"/>
        </w:rPr>
        <w:t>の</w:t>
      </w:r>
      <w:r w:rsidR="00221834">
        <w:rPr>
          <w:rFonts w:ascii="HG丸ｺﾞｼｯｸM-PRO" w:hAnsi="HG丸ｺﾞｼｯｸM-PRO" w:hint="eastAsia"/>
          <w:spacing w:val="0"/>
        </w:rPr>
        <w:t>ホームページから</w:t>
      </w:r>
      <w:r w:rsidR="00C5401D" w:rsidRPr="0060283C">
        <w:rPr>
          <w:rFonts w:ascii="HG丸ｺﾞｼｯｸM-PRO" w:hAnsi="HG丸ｺﾞｼｯｸM-PRO" w:hint="eastAsia"/>
          <w:spacing w:val="0"/>
        </w:rPr>
        <w:t>入会の</w:t>
      </w:r>
      <w:r w:rsidR="00221834">
        <w:rPr>
          <w:rFonts w:ascii="HG丸ｺﾞｼｯｸM-PRO" w:hAnsi="HG丸ｺﾞｼｯｸM-PRO" w:hint="eastAsia"/>
          <w:spacing w:val="0"/>
        </w:rPr>
        <w:t>手続きを行って</w:t>
      </w:r>
    </w:p>
    <w:p w14:paraId="05ED4CFD" w14:textId="110ABF92" w:rsidR="00C5401D" w:rsidRDefault="00221834" w:rsidP="002E0F4E">
      <w:pPr>
        <w:pStyle w:val="a3"/>
        <w:wordWrap/>
        <w:spacing w:line="240" w:lineRule="auto"/>
        <w:ind w:firstLineChars="100" w:firstLine="210"/>
        <w:jc w:val="lef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ください</w:t>
      </w:r>
      <w:r w:rsidR="00C5401D" w:rsidRPr="0060283C">
        <w:rPr>
          <w:rFonts w:ascii="HG丸ｺﾞｼｯｸM-PRO" w:hAnsi="HG丸ｺﾞｼｯｸM-PRO" w:hint="eastAsia"/>
          <w:spacing w:val="0"/>
        </w:rPr>
        <w:t>）</w:t>
      </w:r>
    </w:p>
    <w:p w14:paraId="7BAF364F" w14:textId="77777777" w:rsidR="001B385C" w:rsidRDefault="001B385C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p w14:paraId="0BC381F1" w14:textId="77777777" w:rsidR="002E7F76" w:rsidRDefault="00221834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/>
          <w:spacing w:val="0"/>
        </w:rPr>
        <w:t>7</w:t>
      </w:r>
      <w:r w:rsidR="005D769C">
        <w:rPr>
          <w:rFonts w:ascii="HG丸ｺﾞｼｯｸM-PRO" w:hAnsi="HG丸ｺﾞｼｯｸM-PRO" w:hint="eastAsia"/>
          <w:spacing w:val="0"/>
        </w:rPr>
        <w:t>．</w:t>
      </w:r>
      <w:r w:rsidR="004338FD">
        <w:rPr>
          <w:rFonts w:ascii="HG丸ｺﾞｼｯｸM-PRO" w:hAnsi="HG丸ｺﾞｼｯｸM-PRO" w:hint="eastAsia"/>
          <w:spacing w:val="0"/>
        </w:rPr>
        <w:t>年度会費（3,000円）</w:t>
      </w:r>
      <w:r>
        <w:rPr>
          <w:rFonts w:ascii="HG丸ｺﾞｼｯｸM-PRO" w:hAnsi="HG丸ｺﾞｼｯｸM-PRO" w:hint="eastAsia"/>
          <w:spacing w:val="0"/>
        </w:rPr>
        <w:t>の</w:t>
      </w:r>
      <w:r w:rsidR="004338FD">
        <w:rPr>
          <w:rFonts w:ascii="HG丸ｺﾞｼｯｸM-PRO" w:hAnsi="HG丸ｺﾞｼｯｸM-PRO" w:hint="eastAsia"/>
          <w:spacing w:val="0"/>
        </w:rPr>
        <w:t>納入時期の目安</w:t>
      </w:r>
    </w:p>
    <w:p w14:paraId="665CBD29" w14:textId="77777777" w:rsidR="004338FD" w:rsidRDefault="004338FD" w:rsidP="004338FD">
      <w:pPr>
        <w:pStyle w:val="a3"/>
        <w:wordWrap/>
        <w:spacing w:before="100" w:beforeAutospacing="1" w:after="100" w:afterAutospacing="1" w:line="240" w:lineRule="auto"/>
        <w:ind w:leftChars="500" w:left="1050"/>
        <w:rPr>
          <w:rFonts w:ascii="HG丸ｺﾞｼｯｸM-PRO" w:hAnsi="HG丸ｺﾞｼｯｸM-PRO"/>
          <w:spacing w:val="0"/>
        </w:rPr>
      </w:pPr>
      <w:r w:rsidRPr="004338FD">
        <w:rPr>
          <w:rFonts w:ascii="HG丸ｺﾞｼｯｸM-PRO" w:hAnsi="HG丸ｺﾞｼｯｸM-PRO" w:hint="eastAsia"/>
          <w:spacing w:val="0"/>
          <w:u w:val="single"/>
        </w:rPr>
        <w:tab/>
        <w:t>月</w:t>
      </w:r>
      <w:r w:rsidRPr="004338FD">
        <w:rPr>
          <w:rFonts w:ascii="HG丸ｺﾞｼｯｸM-PRO" w:hAnsi="HG丸ｺﾞｼｯｸM-PRO" w:hint="eastAsia"/>
          <w:spacing w:val="0"/>
          <w:u w:val="single"/>
        </w:rPr>
        <w:tab/>
        <w:t>日</w:t>
      </w:r>
      <w:r>
        <w:rPr>
          <w:rFonts w:ascii="HG丸ｺﾞｼｯｸM-PRO" w:hAnsi="HG丸ｺﾞｼｯｸM-PRO" w:hint="eastAsia"/>
          <w:spacing w:val="0"/>
        </w:rPr>
        <w:t xml:space="preserve"> に入金予定</w:t>
      </w:r>
    </w:p>
    <w:p w14:paraId="0ED1BA18" w14:textId="77777777" w:rsidR="005D769C" w:rsidRDefault="004338FD" w:rsidP="004338FD">
      <w:pPr>
        <w:pStyle w:val="a3"/>
        <w:wordWrap/>
        <w:spacing w:line="240" w:lineRule="auto"/>
        <w:jc w:val="righ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（入金が確認できた日を入会日とします）</w:t>
      </w:r>
    </w:p>
    <w:p w14:paraId="1EDCE949" w14:textId="77777777" w:rsidR="001B385C" w:rsidRDefault="001B385C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p w14:paraId="1BEE62B3" w14:textId="77777777" w:rsidR="00F34F25" w:rsidRDefault="00221834" w:rsidP="00764309">
      <w:pPr>
        <w:pStyle w:val="a3"/>
        <w:wordWrap/>
        <w:spacing w:afterLines="50" w:after="163" w:line="240" w:lineRule="auto"/>
        <w:rPr>
          <w:rFonts w:ascii="HG丸ｺﾞｼｯｸM-PRO" w:hAnsi="HG丸ｺﾞｼｯｸM-PRO"/>
          <w:spacing w:val="0"/>
          <w:w w:val="66"/>
          <w:sz w:val="20"/>
        </w:rPr>
      </w:pPr>
      <w:r>
        <w:rPr>
          <w:rFonts w:ascii="HG丸ｺﾞｼｯｸM-PRO" w:hAnsi="HG丸ｺﾞｼｯｸM-PRO"/>
          <w:spacing w:val="0"/>
        </w:rPr>
        <w:t>8</w:t>
      </w:r>
      <w:r w:rsidR="00F34F25">
        <w:rPr>
          <w:rFonts w:ascii="HG丸ｺﾞｼｯｸM-PRO" w:hAnsi="HG丸ｺﾞｼｯｸM-PRO" w:hint="eastAsia"/>
          <w:spacing w:val="0"/>
        </w:rPr>
        <w:t>．推薦</w:t>
      </w:r>
      <w:r w:rsidR="00764309">
        <w:rPr>
          <w:rFonts w:ascii="HG丸ｺﾞｼｯｸM-PRO" w:hAnsi="HG丸ｺﾞｼｯｸM-PRO" w:hint="eastAsia"/>
          <w:spacing w:val="0"/>
        </w:rPr>
        <w:t>者</w:t>
      </w:r>
      <w:r w:rsidR="00F34F25" w:rsidRPr="002266BE">
        <w:rPr>
          <w:rFonts w:ascii="HG丸ｺﾞｼｯｸM-PRO" w:hAnsi="HG丸ｺﾞｼｯｸM-PRO" w:hint="eastAsia"/>
          <w:spacing w:val="0"/>
          <w:w w:val="66"/>
          <w:sz w:val="20"/>
        </w:rPr>
        <w:t>（当学会会員の方</w:t>
      </w:r>
      <w:r w:rsidR="002266BE" w:rsidRPr="002266BE">
        <w:rPr>
          <w:rFonts w:ascii="HG丸ｺﾞｼｯｸM-PRO" w:hAnsi="HG丸ｺﾞｼｯｸM-PRO" w:hint="eastAsia"/>
          <w:spacing w:val="0"/>
          <w:w w:val="66"/>
          <w:sz w:val="20"/>
        </w:rPr>
        <w:t>の氏名</w:t>
      </w:r>
      <w:r w:rsidR="00F34F25" w:rsidRPr="002266BE">
        <w:rPr>
          <w:rFonts w:ascii="HG丸ｺﾞｼｯｸM-PRO" w:hAnsi="HG丸ｺﾞｼｯｸM-PRO" w:hint="eastAsia"/>
          <w:spacing w:val="0"/>
          <w:w w:val="66"/>
          <w:sz w:val="20"/>
        </w:rPr>
        <w:t>をご本人了解のうえ</w:t>
      </w:r>
      <w:r w:rsidR="002266BE" w:rsidRPr="002266BE">
        <w:rPr>
          <w:rFonts w:ascii="HG丸ｺﾞｼｯｸM-PRO" w:hAnsi="HG丸ｺﾞｼｯｸM-PRO" w:hint="eastAsia"/>
          <w:spacing w:val="0"/>
          <w:w w:val="66"/>
          <w:sz w:val="20"/>
        </w:rPr>
        <w:t>，ご記入下さい。</w:t>
      </w:r>
      <w:r w:rsidR="002266BE">
        <w:rPr>
          <w:rFonts w:ascii="HG丸ｺﾞｼｯｸM-PRO" w:hAnsi="HG丸ｺﾞｼｯｸM-PRO" w:hint="eastAsia"/>
          <w:spacing w:val="0"/>
          <w:w w:val="66"/>
          <w:sz w:val="20"/>
        </w:rPr>
        <w:t>該当する方が</w:t>
      </w:r>
      <w:r w:rsidR="002266BE" w:rsidRPr="002266BE">
        <w:rPr>
          <w:rFonts w:ascii="HG丸ｺﾞｼｯｸM-PRO" w:hAnsi="HG丸ｺﾞｼｯｸM-PRO" w:hint="eastAsia"/>
          <w:spacing w:val="0"/>
          <w:w w:val="66"/>
          <w:sz w:val="20"/>
        </w:rPr>
        <w:t>いない場合は，事務局にお問い合わせください。</w:t>
      </w:r>
      <w:r w:rsidR="00F34F25" w:rsidRPr="002266BE">
        <w:rPr>
          <w:rFonts w:ascii="HG丸ｺﾞｼｯｸM-PRO" w:hAnsi="HG丸ｺﾞｼｯｸM-PRO" w:hint="eastAsia"/>
          <w:spacing w:val="0"/>
          <w:w w:val="66"/>
          <w:sz w:val="20"/>
        </w:rPr>
        <w:t>）</w:t>
      </w:r>
    </w:p>
    <w:tbl>
      <w:tblPr>
        <w:tblW w:w="8403" w:type="dxa"/>
        <w:tblInd w:w="21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268"/>
        <w:gridCol w:w="283"/>
        <w:gridCol w:w="1560"/>
        <w:gridCol w:w="2976"/>
      </w:tblGrid>
      <w:tr w:rsidR="004F5CFE" w:rsidRPr="004F5CFE" w14:paraId="0AAFCE21" w14:textId="77777777" w:rsidTr="004F5CFE">
        <w:trPr>
          <w:trHeight w:val="451"/>
        </w:trPr>
        <w:tc>
          <w:tcPr>
            <w:tcW w:w="1316" w:type="dxa"/>
            <w:tcBorders>
              <w:top w:val="nil"/>
              <w:bottom w:val="single" w:sz="4" w:space="0" w:color="auto"/>
            </w:tcBorders>
            <w:vAlign w:val="bottom"/>
          </w:tcPr>
          <w:p w14:paraId="234D23F4" w14:textId="77777777"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推薦</w:t>
            </w:r>
            <w:r w:rsidR="00764309" w:rsidRPr="004F5CFE">
              <w:rPr>
                <w:rFonts w:ascii="HG丸ｺﾞｼｯｸM-PRO" w:hAnsi="HG丸ｺﾞｼｯｸM-PRO" w:hint="eastAsia"/>
                <w:spacing w:val="0"/>
                <w:sz w:val="18"/>
              </w:rPr>
              <w:t>者</w:t>
            </w: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氏名：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14:paraId="61690096" w14:textId="77777777"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283" w:type="dxa"/>
            <w:vAlign w:val="bottom"/>
          </w:tcPr>
          <w:p w14:paraId="14485622" w14:textId="77777777"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14:paraId="361D0F73" w14:textId="77777777" w:rsidR="002266BE" w:rsidRPr="004F5CFE" w:rsidRDefault="00764309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  <w:sz w:val="18"/>
              </w:rPr>
            </w:pP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推薦者</w:t>
            </w:r>
            <w:r w:rsidR="002266BE"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所属</w:t>
            </w: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先</w:t>
            </w:r>
            <w:r w:rsidR="002266BE" w:rsidRPr="004F5CFE">
              <w:rPr>
                <w:rFonts w:ascii="HG丸ｺﾞｼｯｸM-PRO" w:hAnsi="HG丸ｺﾞｼｯｸM-PRO" w:hint="eastAsia"/>
                <w:spacing w:val="0"/>
                <w:sz w:val="18"/>
              </w:rPr>
              <w:t>：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bottom"/>
          </w:tcPr>
          <w:p w14:paraId="13E671FE" w14:textId="77777777"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</w:tr>
    </w:tbl>
    <w:p w14:paraId="15838BF3" w14:textId="77777777" w:rsidR="00F34F25" w:rsidRPr="007F5473" w:rsidRDefault="00F34F25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sectPr w:rsidR="00F34F25" w:rsidRPr="007F5473" w:rsidSect="00764309">
      <w:pgSz w:w="11906" w:h="16838" w:code="9"/>
      <w:pgMar w:top="1701" w:right="1701" w:bottom="1701" w:left="1701" w:header="720" w:footer="720" w:gutter="0"/>
      <w:cols w:space="720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1278" w14:textId="77777777" w:rsidR="00974CEA" w:rsidRDefault="00974CEA" w:rsidP="00977C62">
      <w:r>
        <w:separator/>
      </w:r>
    </w:p>
  </w:endnote>
  <w:endnote w:type="continuationSeparator" w:id="0">
    <w:p w14:paraId="6D07E98B" w14:textId="77777777" w:rsidR="00974CEA" w:rsidRDefault="00974CEA" w:rsidP="0097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AB60" w14:textId="77777777" w:rsidR="00974CEA" w:rsidRDefault="00974CEA" w:rsidP="00977C62">
      <w:r>
        <w:separator/>
      </w:r>
    </w:p>
  </w:footnote>
  <w:footnote w:type="continuationSeparator" w:id="0">
    <w:p w14:paraId="2534D601" w14:textId="77777777" w:rsidR="00974CEA" w:rsidRDefault="00974CEA" w:rsidP="0097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5"/>
    <w:rsid w:val="000A7660"/>
    <w:rsid w:val="001772C3"/>
    <w:rsid w:val="001B385C"/>
    <w:rsid w:val="00221834"/>
    <w:rsid w:val="002266BE"/>
    <w:rsid w:val="002C7D87"/>
    <w:rsid w:val="002E0F4E"/>
    <w:rsid w:val="002E7F76"/>
    <w:rsid w:val="003D4B48"/>
    <w:rsid w:val="004338FD"/>
    <w:rsid w:val="0043568F"/>
    <w:rsid w:val="004F5CFE"/>
    <w:rsid w:val="00583725"/>
    <w:rsid w:val="005B60D6"/>
    <w:rsid w:val="005D769C"/>
    <w:rsid w:val="0060283C"/>
    <w:rsid w:val="0061261E"/>
    <w:rsid w:val="0069405D"/>
    <w:rsid w:val="006F5A03"/>
    <w:rsid w:val="0073016E"/>
    <w:rsid w:val="00746C08"/>
    <w:rsid w:val="00764309"/>
    <w:rsid w:val="007F5473"/>
    <w:rsid w:val="00881137"/>
    <w:rsid w:val="0089559B"/>
    <w:rsid w:val="008D3C88"/>
    <w:rsid w:val="00974CEA"/>
    <w:rsid w:val="00977C62"/>
    <w:rsid w:val="009A15C3"/>
    <w:rsid w:val="00A9086E"/>
    <w:rsid w:val="00AD6B12"/>
    <w:rsid w:val="00B00719"/>
    <w:rsid w:val="00C03065"/>
    <w:rsid w:val="00C462A4"/>
    <w:rsid w:val="00C5401D"/>
    <w:rsid w:val="00C71C62"/>
    <w:rsid w:val="00CB53CC"/>
    <w:rsid w:val="00D57845"/>
    <w:rsid w:val="00D820A2"/>
    <w:rsid w:val="00F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9381B"/>
  <w15:docId w15:val="{1C1866D2-1917-654B-83E9-CE8C0AF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283C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eastAsia="HG丸ｺﾞｼｯｸM-PRO" w:hAnsi="Times New Roman" w:cs="ＭＳ 明朝"/>
      <w:spacing w:val="5"/>
      <w:sz w:val="21"/>
      <w:szCs w:val="21"/>
    </w:rPr>
  </w:style>
  <w:style w:type="paragraph" w:styleId="a4">
    <w:name w:val="header"/>
    <w:basedOn w:val="a"/>
    <w:link w:val="a5"/>
    <w:rsid w:val="00977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7C62"/>
    <w:rPr>
      <w:kern w:val="2"/>
      <w:sz w:val="21"/>
      <w:szCs w:val="24"/>
    </w:rPr>
  </w:style>
  <w:style w:type="paragraph" w:styleId="a6">
    <w:name w:val="footer"/>
    <w:basedOn w:val="a"/>
    <w:link w:val="a7"/>
    <w:rsid w:val="00977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7C62"/>
    <w:rPr>
      <w:kern w:val="2"/>
      <w:sz w:val="21"/>
      <w:szCs w:val="24"/>
    </w:rPr>
  </w:style>
  <w:style w:type="character" w:styleId="a8">
    <w:name w:val="Hyperlink"/>
    <w:rsid w:val="00A9086E"/>
    <w:rPr>
      <w:color w:val="0000FF"/>
      <w:u w:val="single"/>
    </w:rPr>
  </w:style>
  <w:style w:type="table" w:styleId="a9">
    <w:name w:val="Table Grid"/>
    <w:basedOn w:val="a1"/>
    <w:rsid w:val="0060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2E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iku-gakkai.or.jp/admis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2-Documents\Gakugai\Hyogo_sports\&#20853;&#24235;&#20307;&#32946;&#12539;&#12473;&#12509;&#12540;&#12484;&#31185;&#23398;&#23398;&#20250;&#20107;&#21209;&#23616;\&#20250;&#21729;&#21517;&#31807;&#38306;&#20418;2013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F:\M2-Documents\Gakugai\Hyogo_sports\兵庫体育・スポーツ科学学会事務局\会員名簿関係2013\RTF8READ.DOT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兵庫体育・スポーツ科学学会</vt:lpstr>
      <vt:lpstr>兵庫体育・スポーツ科学学会</vt:lpstr>
    </vt:vector>
  </TitlesOfParts>
  <Company>スポーツ技術研究室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兵庫体育・スポーツ科学学会</dc:title>
  <dc:creator>User</dc:creator>
  <cp:lastModifiedBy>鵤木 秀夫</cp:lastModifiedBy>
  <cp:revision>6</cp:revision>
  <cp:lastPrinted>2008-01-29T02:39:00Z</cp:lastPrinted>
  <dcterms:created xsi:type="dcterms:W3CDTF">2022-06-07T07:50:00Z</dcterms:created>
  <dcterms:modified xsi:type="dcterms:W3CDTF">2022-06-08T04:22:00Z</dcterms:modified>
</cp:coreProperties>
</file>